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40"/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2"/>
        <w:gridCol w:w="236"/>
      </w:tblGrid>
      <w:tr w:rsidR="00316936" w:rsidRPr="009F0CA7">
        <w:trPr>
          <w:trHeight w:val="13120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316936" w:rsidRPr="009F0CA7" w:rsidRDefault="00316936" w:rsidP="009F0CA7">
            <w:pPr>
              <w:spacing w:after="0" w:line="240" w:lineRule="auto"/>
              <w:ind w:left="284"/>
            </w:pPr>
          </w:p>
          <w:p w:rsidR="00316936" w:rsidRPr="009F0CA7" w:rsidRDefault="00316936" w:rsidP="009F0CA7">
            <w:pPr>
              <w:spacing w:after="0" w:line="240" w:lineRule="auto"/>
              <w:ind w:left="284"/>
            </w:pPr>
          </w:p>
          <w:p w:rsidR="00316936" w:rsidRPr="009F0CA7" w:rsidRDefault="00316936" w:rsidP="009F0CA7">
            <w:pPr>
              <w:spacing w:after="0" w:line="240" w:lineRule="auto"/>
              <w:ind w:left="284" w:hanging="142"/>
            </w:pPr>
          </w:p>
          <w:p w:rsidR="00316936" w:rsidRPr="009F0CA7" w:rsidRDefault="00316936" w:rsidP="009F0CA7">
            <w:pPr>
              <w:spacing w:after="0" w:line="240" w:lineRule="auto"/>
              <w:ind w:left="284"/>
            </w:pPr>
            <w:bookmarkStart w:id="0" w:name="_GoBack"/>
            <w:bookmarkEnd w:id="0"/>
          </w:p>
          <w:p w:rsidR="00316936" w:rsidRPr="009F0CA7" w:rsidRDefault="00316936" w:rsidP="009F0CA7">
            <w:pPr>
              <w:spacing w:after="0" w:line="240" w:lineRule="auto"/>
              <w:ind w:left="284"/>
            </w:pPr>
          </w:p>
          <w:p w:rsidR="00316936" w:rsidRPr="009F0CA7" w:rsidRDefault="00316936" w:rsidP="009F0CA7">
            <w:pPr>
              <w:spacing w:after="0" w:line="240" w:lineRule="auto"/>
              <w:ind w:left="284"/>
            </w:pPr>
          </w:p>
          <w:p w:rsidR="00316936" w:rsidRPr="009F0CA7" w:rsidRDefault="00316936" w:rsidP="009F0CA7">
            <w:pPr>
              <w:spacing w:after="0" w:line="240" w:lineRule="auto"/>
              <w:ind w:left="142" w:hanging="284"/>
            </w:pPr>
          </w:p>
          <w:p w:rsidR="00316936" w:rsidRPr="009F0CA7" w:rsidRDefault="00316936" w:rsidP="009F0CA7">
            <w:pPr>
              <w:spacing w:after="0" w:line="240" w:lineRule="auto"/>
            </w:pPr>
          </w:p>
          <w:p w:rsidR="00316936" w:rsidRPr="009F0CA7" w:rsidRDefault="00316936" w:rsidP="009F0CA7">
            <w:pPr>
              <w:spacing w:after="0" w:line="240" w:lineRule="auto"/>
            </w:pPr>
          </w:p>
          <w:tbl>
            <w:tblPr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03"/>
              <w:gridCol w:w="1116"/>
              <w:gridCol w:w="1311"/>
            </w:tblGrid>
            <w:tr w:rsidR="00316936" w:rsidRPr="009F0CA7">
              <w:trPr>
                <w:trHeight w:val="240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Antreten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Datum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03"/>
              <w:gridCol w:w="1142"/>
              <w:gridCol w:w="1285"/>
            </w:tblGrid>
            <w:tr w:rsidR="00316936" w:rsidRPr="009F0CA7">
              <w:trPr>
                <w:trHeight w:val="223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ind w:left="-142" w:firstLine="142"/>
                    <w:rPr>
                      <w:b/>
                      <w:bCs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Zeit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6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03"/>
              <w:gridCol w:w="1142"/>
              <w:gridCol w:w="3283"/>
            </w:tblGrid>
            <w:tr w:rsidR="00316936" w:rsidRPr="009F0CA7">
              <w:trPr>
                <w:trHeight w:val="240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Ort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ind w:left="640" w:hanging="640"/>
            </w:pPr>
          </w:p>
          <w:p w:rsidR="00316936" w:rsidRPr="009F0CA7" w:rsidRDefault="00316936" w:rsidP="009F0CA7">
            <w:pPr>
              <w:spacing w:after="0" w:line="240" w:lineRule="auto"/>
              <w:ind w:left="640" w:hanging="640"/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3"/>
              <w:gridCol w:w="8639"/>
            </w:tblGrid>
            <w:tr w:rsidR="00316936" w:rsidRPr="009F0CA7">
              <w:trPr>
                <w:trHeight w:val="223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Übungsleiter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  <w:tr w:rsidR="00316936" w:rsidRPr="009F0CA7">
              <w:trPr>
                <w:trHeight w:val="83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316936" w:rsidRPr="009F0CA7">
              <w:trPr>
                <w:trHeight w:val="223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Posten-Chef‘s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3"/>
              <w:gridCol w:w="8639"/>
            </w:tblGrid>
            <w:tr w:rsidR="00316936" w:rsidRPr="009F0CA7">
              <w:trPr>
                <w:trHeight w:val="927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Material /</w:t>
                  </w: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  <w:r w:rsidRPr="009F0CA7">
                    <w:rPr>
                      <w:b/>
                      <w:bCs/>
                    </w:rPr>
                    <w:t>Mittel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36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ind w:left="640" w:hanging="640"/>
              <w:rPr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3"/>
              <w:gridCol w:w="8639"/>
            </w:tblGrid>
            <w:tr w:rsidR="00316936" w:rsidRPr="009F0CA7">
              <w:trPr>
                <w:trHeight w:val="927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Themen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ind w:left="640" w:hanging="640"/>
              <w:rPr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3"/>
              <w:gridCol w:w="8639"/>
            </w:tblGrid>
            <w:tr w:rsidR="00316936" w:rsidRPr="009F0CA7">
              <w:trPr>
                <w:trHeight w:val="927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Lernziele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ind w:left="640" w:hanging="640"/>
              <w:rPr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5"/>
              <w:gridCol w:w="1479"/>
              <w:gridCol w:w="897"/>
              <w:gridCol w:w="6271"/>
            </w:tblGrid>
            <w:tr w:rsidR="00316936" w:rsidRPr="009F0CA7">
              <w:trPr>
                <w:trHeight w:val="9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Ablauf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9F0CA7">
                    <w:rPr>
                      <w:b/>
                      <w:bCs/>
                      <w:sz w:val="20"/>
                      <w:szCs w:val="20"/>
                    </w:rPr>
                    <w:t>Zeiten</w:t>
                  </w: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9F0CA7">
                    <w:rPr>
                      <w:b/>
                      <w:bCs/>
                      <w:sz w:val="20"/>
                      <w:szCs w:val="20"/>
                    </w:rPr>
                    <w:t>Gruppe</w:t>
                  </w: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jc w:val="center"/>
                  </w:pP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360" w:lineRule="auto"/>
                    <w:jc w:val="center"/>
                  </w:pP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  <w:sz w:val="20"/>
                      <w:szCs w:val="20"/>
                    </w:rPr>
                    <w:t>Posten / Inhalt</w:t>
                  </w: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3"/>
              <w:gridCol w:w="8639"/>
            </w:tblGrid>
            <w:tr w:rsidR="00316936" w:rsidRPr="009F0CA7">
              <w:trPr>
                <w:trHeight w:val="927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Organisation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9F0CA7">
                    <w:rPr>
                      <w:b/>
                      <w:bCs/>
                      <w:sz w:val="20"/>
                      <w:szCs w:val="20"/>
                    </w:rPr>
                    <w:t>Verschiebung/Fahrzeuge/Material:</w:t>
                  </w:r>
                </w:p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93"/>
              <w:gridCol w:w="8639"/>
            </w:tblGrid>
            <w:tr w:rsidR="00316936" w:rsidRPr="009F0CA7">
              <w:trPr>
                <w:trHeight w:val="240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  <w:rPr>
                      <w:b/>
                      <w:bCs/>
                    </w:rPr>
                  </w:pPr>
                  <w:r w:rsidRPr="009F0CA7">
                    <w:rPr>
                      <w:b/>
                      <w:bCs/>
                    </w:rPr>
                    <w:t>Bemerkungen</w:t>
                  </w: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936" w:rsidRPr="009F0CA7" w:rsidRDefault="00316936" w:rsidP="009F0CA7">
                  <w:pPr>
                    <w:framePr w:hSpace="141" w:wrap="around" w:hAnchor="margin" w:xAlign="center" w:y="240"/>
                    <w:spacing w:after="0" w:line="240" w:lineRule="auto"/>
                  </w:pPr>
                </w:p>
              </w:tc>
            </w:tr>
          </w:tbl>
          <w:p w:rsidR="00316936" w:rsidRPr="009F0CA7" w:rsidRDefault="00316936" w:rsidP="009F0CA7">
            <w:pPr>
              <w:spacing w:after="0" w:line="240" w:lineRule="auto"/>
              <w:ind w:left="142"/>
            </w:pPr>
          </w:p>
          <w:p w:rsidR="00316936" w:rsidRPr="009F0CA7" w:rsidRDefault="00316936" w:rsidP="009F0CA7">
            <w:pPr>
              <w:spacing w:after="0" w:line="240" w:lineRule="auto"/>
              <w:rPr>
                <w:b/>
                <w:bCs/>
              </w:rPr>
            </w:pPr>
          </w:p>
          <w:p w:rsidR="00316936" w:rsidRPr="009F0CA7" w:rsidRDefault="00316936" w:rsidP="009F0CA7">
            <w:pPr>
              <w:spacing w:after="0" w:line="240" w:lineRule="auto"/>
              <w:ind w:left="142"/>
              <w:rPr>
                <w:b/>
                <w:bCs/>
                <w:color w:val="FF0000"/>
              </w:rPr>
            </w:pPr>
            <w:r w:rsidRPr="009F0CA7">
              <w:rPr>
                <w:b/>
                <w:bCs/>
                <w:color w:val="FF0000"/>
              </w:rPr>
              <w:t>Muss bis drei Tage vor der Übung dem Chef Ausbildung zustellt werden.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16936" w:rsidRPr="009F0CA7" w:rsidRDefault="00316936" w:rsidP="009F0CA7">
            <w:pPr>
              <w:spacing w:after="0" w:line="240" w:lineRule="auto"/>
              <w:ind w:left="-2549" w:firstLine="2549"/>
            </w:pPr>
          </w:p>
        </w:tc>
      </w:tr>
    </w:tbl>
    <w:p w:rsidR="00316936" w:rsidRDefault="00316936" w:rsidP="00390096"/>
    <w:sectPr w:rsidR="00316936" w:rsidSect="00390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992" w:header="425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36" w:rsidRDefault="00316936" w:rsidP="00B67B27">
      <w:pPr>
        <w:spacing w:after="0" w:line="240" w:lineRule="auto"/>
      </w:pPr>
      <w:r>
        <w:separator/>
      </w:r>
    </w:p>
  </w:endnote>
  <w:endnote w:type="continuationSeparator" w:id="0">
    <w:p w:rsidR="00316936" w:rsidRDefault="00316936" w:rsidP="00B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36" w:rsidRDefault="00316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36" w:rsidRDefault="00316936" w:rsidP="009F0CA7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10347"/>
      </w:tabs>
      <w:ind w:left="284" w:hanging="426"/>
      <w:rPr>
        <w:rFonts w:ascii="Cambria" w:hAnsi="Cambria" w:cs="Cambria"/>
      </w:rPr>
    </w:pPr>
    <w:r w:rsidRPr="00B67B27">
      <w:rPr>
        <w:sz w:val="16"/>
        <w:szCs w:val="16"/>
      </w:rPr>
      <w:t>Erstellt: Pascal Sarbach 20.09.2012</w:t>
    </w:r>
    <w:r>
      <w:rPr>
        <w:rFonts w:ascii="Cambria" w:hAnsi="Cambria" w:cs="Cambria"/>
      </w:rPr>
      <w:tab/>
    </w:r>
  </w:p>
  <w:p w:rsidR="00316936" w:rsidRDefault="00316936" w:rsidP="000B35C3">
    <w:pPr>
      <w:pStyle w:val="Footer"/>
      <w:ind w:firstLine="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36" w:rsidRDefault="00316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36" w:rsidRDefault="00316936" w:rsidP="00B67B27">
      <w:pPr>
        <w:spacing w:after="0" w:line="240" w:lineRule="auto"/>
      </w:pPr>
      <w:r>
        <w:separator/>
      </w:r>
    </w:p>
  </w:footnote>
  <w:footnote w:type="continuationSeparator" w:id="0">
    <w:p w:rsidR="00316936" w:rsidRDefault="00316936" w:rsidP="00B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36" w:rsidRDefault="00316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36" w:rsidRPr="00E72B23" w:rsidRDefault="00316936" w:rsidP="00E72B23">
    <w:pPr>
      <w:tabs>
        <w:tab w:val="left" w:pos="5380"/>
      </w:tabs>
      <w:spacing w:after="0" w:line="240" w:lineRule="auto"/>
      <w:ind w:firstLine="426"/>
      <w:rPr>
        <w:b/>
        <w:bCs/>
        <w:sz w:val="36"/>
        <w:szCs w:val="3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-9pt;margin-top:18.65pt;width:75.75pt;height:87.3pt;z-index:251660288;visibility:visible">
          <v:imagedata r:id="rId1" o:title=""/>
        </v:shape>
      </w:pict>
    </w:r>
  </w:p>
  <w:p w:rsidR="00316936" w:rsidRPr="004A12C0" w:rsidRDefault="00316936" w:rsidP="008B12FD">
    <w:pPr>
      <w:tabs>
        <w:tab w:val="left" w:pos="5340"/>
        <w:tab w:val="left" w:pos="5380"/>
      </w:tabs>
      <w:spacing w:after="0" w:line="240" w:lineRule="auto"/>
      <w:rPr>
        <w:b/>
        <w:bCs/>
        <w:sz w:val="32"/>
        <w:szCs w:val="32"/>
      </w:rPr>
    </w:pPr>
    <w:r w:rsidRPr="004A12C0">
      <w:rPr>
        <w:b/>
        <w:bCs/>
        <w:sz w:val="32"/>
        <w:szCs w:val="32"/>
      </w:rPr>
      <w:tab/>
    </w:r>
  </w:p>
  <w:p w:rsidR="00316936" w:rsidRPr="00B67B27" w:rsidRDefault="00316936" w:rsidP="008B12FD">
    <w:pPr>
      <w:tabs>
        <w:tab w:val="left" w:pos="5340"/>
        <w:tab w:val="left" w:pos="5380"/>
      </w:tabs>
      <w:spacing w:after="0" w:line="240" w:lineRule="auto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  <w:t>Übungsvorbereitung</w:t>
    </w:r>
  </w:p>
  <w:p w:rsidR="00316936" w:rsidRPr="00B67B27" w:rsidRDefault="00316936" w:rsidP="008B12FD">
    <w:pPr>
      <w:tabs>
        <w:tab w:val="left" w:pos="2624"/>
        <w:tab w:val="left" w:pos="5387"/>
      </w:tabs>
      <w:spacing w:after="0" w:line="240" w:lineRule="auto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  <w:t>(Ablauf)</w:t>
    </w:r>
  </w:p>
  <w:p w:rsidR="00316936" w:rsidRDefault="00316936" w:rsidP="004A12C0">
    <w:pPr>
      <w:tabs>
        <w:tab w:val="left" w:pos="5380"/>
      </w:tabs>
      <w:spacing w:after="0" w:line="240" w:lineRule="auto"/>
      <w:rPr>
        <w:b/>
        <w:bCs/>
      </w:rPr>
    </w:pPr>
  </w:p>
  <w:p w:rsidR="00316936" w:rsidRDefault="00316936" w:rsidP="008245FD">
    <w:pPr>
      <w:tabs>
        <w:tab w:val="left" w:pos="5380"/>
      </w:tabs>
      <w:spacing w:after="0" w:line="240" w:lineRule="auto"/>
      <w:ind w:left="-142"/>
      <w:rPr>
        <w:b/>
        <w:bCs/>
      </w:rPr>
    </w:pPr>
  </w:p>
  <w:p w:rsidR="00316936" w:rsidRDefault="00316936" w:rsidP="008245FD">
    <w:pPr>
      <w:pBdr>
        <w:top w:val="single" w:sz="4" w:space="1" w:color="auto"/>
      </w:pBdr>
      <w:tabs>
        <w:tab w:val="left" w:pos="5380"/>
      </w:tabs>
      <w:spacing w:after="0" w:line="240" w:lineRule="auto"/>
      <w:rPr>
        <w:b/>
        <w:bCs/>
      </w:rPr>
    </w:pPr>
  </w:p>
  <w:p w:rsidR="00316936" w:rsidRPr="004A12C0" w:rsidRDefault="00316936" w:rsidP="004A12C0">
    <w:pPr>
      <w:tabs>
        <w:tab w:val="left" w:pos="5380"/>
      </w:tabs>
      <w:spacing w:after="0" w:line="240" w:lineRule="auto"/>
      <w:rPr>
        <w:b/>
        <w:bCs/>
      </w:rPr>
    </w:pPr>
    <w:r w:rsidRPr="004A12C0">
      <w:rPr>
        <w:b/>
        <w:bCs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36" w:rsidRDefault="00316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276"/>
    <w:multiLevelType w:val="hybridMultilevel"/>
    <w:tmpl w:val="9BFCAE7E"/>
    <w:lvl w:ilvl="0" w:tplc="503ECAB2">
      <w:start w:val="20"/>
      <w:numFmt w:val="bullet"/>
      <w:lvlText w:val="-"/>
      <w:lvlJc w:val="left"/>
      <w:pPr>
        <w:ind w:left="1263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cs="Wingdings" w:hint="default"/>
      </w:rPr>
    </w:lvl>
  </w:abstractNum>
  <w:abstractNum w:abstractNumId="1">
    <w:nsid w:val="64FD101E"/>
    <w:multiLevelType w:val="hybridMultilevel"/>
    <w:tmpl w:val="2A6A6A20"/>
    <w:lvl w:ilvl="0" w:tplc="5D423B8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47303C"/>
    <w:multiLevelType w:val="hybridMultilevel"/>
    <w:tmpl w:val="25B6FFE2"/>
    <w:lvl w:ilvl="0" w:tplc="7DC2D79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cumentProtection w:edit="comments" w:enforcement="1"/>
  <w:defaultTabStop w:val="709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71"/>
    <w:rsid w:val="00064570"/>
    <w:rsid w:val="00072BB2"/>
    <w:rsid w:val="000A0CDC"/>
    <w:rsid w:val="000A4830"/>
    <w:rsid w:val="000A5113"/>
    <w:rsid w:val="000B35C3"/>
    <w:rsid w:val="000E01F5"/>
    <w:rsid w:val="000F549D"/>
    <w:rsid w:val="0018393D"/>
    <w:rsid w:val="001D55C3"/>
    <w:rsid w:val="00226EF0"/>
    <w:rsid w:val="002E5BEE"/>
    <w:rsid w:val="00316936"/>
    <w:rsid w:val="00333159"/>
    <w:rsid w:val="00337C7F"/>
    <w:rsid w:val="00364CEB"/>
    <w:rsid w:val="00371BCC"/>
    <w:rsid w:val="00390096"/>
    <w:rsid w:val="003C351D"/>
    <w:rsid w:val="003D1A3C"/>
    <w:rsid w:val="00411552"/>
    <w:rsid w:val="004136AE"/>
    <w:rsid w:val="00442669"/>
    <w:rsid w:val="0044523D"/>
    <w:rsid w:val="00447E5E"/>
    <w:rsid w:val="0046630A"/>
    <w:rsid w:val="004A12C0"/>
    <w:rsid w:val="00556747"/>
    <w:rsid w:val="00570EEE"/>
    <w:rsid w:val="005736E3"/>
    <w:rsid w:val="005F1FDD"/>
    <w:rsid w:val="005F6020"/>
    <w:rsid w:val="00660029"/>
    <w:rsid w:val="00670BBB"/>
    <w:rsid w:val="00672DAF"/>
    <w:rsid w:val="00691A76"/>
    <w:rsid w:val="0069790B"/>
    <w:rsid w:val="006A50C3"/>
    <w:rsid w:val="006E5292"/>
    <w:rsid w:val="007070CF"/>
    <w:rsid w:val="00770C6F"/>
    <w:rsid w:val="00772EB8"/>
    <w:rsid w:val="00786810"/>
    <w:rsid w:val="007A2F77"/>
    <w:rsid w:val="007A4FDC"/>
    <w:rsid w:val="007B310D"/>
    <w:rsid w:val="007F688E"/>
    <w:rsid w:val="008245FD"/>
    <w:rsid w:val="00860A91"/>
    <w:rsid w:val="008B12FD"/>
    <w:rsid w:val="009243E5"/>
    <w:rsid w:val="00940B11"/>
    <w:rsid w:val="00947C74"/>
    <w:rsid w:val="0098723E"/>
    <w:rsid w:val="009878AD"/>
    <w:rsid w:val="009A76E0"/>
    <w:rsid w:val="009F0CA7"/>
    <w:rsid w:val="00A236A3"/>
    <w:rsid w:val="00A73A50"/>
    <w:rsid w:val="00A972D8"/>
    <w:rsid w:val="00AB058E"/>
    <w:rsid w:val="00B67B27"/>
    <w:rsid w:val="00BA7EC2"/>
    <w:rsid w:val="00BD4E5D"/>
    <w:rsid w:val="00C066C3"/>
    <w:rsid w:val="00C45A5F"/>
    <w:rsid w:val="00C644CA"/>
    <w:rsid w:val="00C65096"/>
    <w:rsid w:val="00C717E4"/>
    <w:rsid w:val="00C774C8"/>
    <w:rsid w:val="00CA14F0"/>
    <w:rsid w:val="00CB45B7"/>
    <w:rsid w:val="00D33968"/>
    <w:rsid w:val="00D53E15"/>
    <w:rsid w:val="00D812D1"/>
    <w:rsid w:val="00DD4871"/>
    <w:rsid w:val="00E14915"/>
    <w:rsid w:val="00E72B23"/>
    <w:rsid w:val="00E86E94"/>
    <w:rsid w:val="00EE46FA"/>
    <w:rsid w:val="00F25EDD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3E"/>
    <w:pPr>
      <w:spacing w:after="200" w:line="276" w:lineRule="auto"/>
    </w:pPr>
    <w:rPr>
      <w:rFonts w:cs="Calibri"/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487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27"/>
  </w:style>
  <w:style w:type="paragraph" w:styleId="Footer">
    <w:name w:val="footer"/>
    <w:basedOn w:val="Normal"/>
    <w:link w:val="FooterChar"/>
    <w:uiPriority w:val="99"/>
    <w:rsid w:val="00B6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27"/>
  </w:style>
  <w:style w:type="character" w:styleId="PlaceholderText">
    <w:name w:val="Placeholder Text"/>
    <w:basedOn w:val="DefaultParagraphFont"/>
    <w:uiPriority w:val="99"/>
    <w:semiHidden/>
    <w:rsid w:val="007F688E"/>
    <w:rPr>
      <w:color w:val="808080"/>
    </w:rPr>
  </w:style>
  <w:style w:type="paragraph" w:styleId="ListParagraph">
    <w:name w:val="List Paragraph"/>
    <w:basedOn w:val="Normal"/>
    <w:uiPriority w:val="99"/>
    <w:qFormat/>
    <w:rsid w:val="007F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</Words>
  <Characters>265</Characters>
  <Application>Microsoft Office Outlook</Application>
  <DocSecurity>8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Antreten</dc:title>
  <dc:subject/>
  <dc:creator>Pascal Sarbach</dc:creator>
  <cp:keywords/>
  <dc:description/>
  <cp:lastModifiedBy>Peter Sutter</cp:lastModifiedBy>
  <cp:revision>2</cp:revision>
  <dcterms:created xsi:type="dcterms:W3CDTF">2013-01-20T20:10:00Z</dcterms:created>
  <dcterms:modified xsi:type="dcterms:W3CDTF">2013-01-20T20:10:00Z</dcterms:modified>
</cp:coreProperties>
</file>